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AF5A" w14:textId="77777777" w:rsidR="00986990" w:rsidRDefault="00986990" w:rsidP="00BB7B4D"/>
    <w:p w14:paraId="7306ACB5" w14:textId="77777777" w:rsidR="00BB7B4D" w:rsidRPr="00BB7B4D" w:rsidRDefault="00BB7B4D" w:rsidP="00BB7B4D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</w:rPr>
      </w:pPr>
      <w:r>
        <w:rPr>
          <w:rFonts w:ascii="Century Gothic" w:hAnsi="Century Gothic"/>
          <w:b/>
          <w:i/>
          <w:noProof/>
          <w:sz w:val="28"/>
        </w:rPr>
        <w:drawing>
          <wp:inline distT="0" distB="0" distL="0" distR="0" wp14:anchorId="7B89FAED" wp14:editId="2C3E1D49">
            <wp:extent cx="6698615" cy="1721224"/>
            <wp:effectExtent l="0" t="0" r="0" b="6350"/>
            <wp:docPr id="6" name="Picture 6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04 at 6.07.11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6992" cy="172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B4D">
        <w:rPr>
          <w:rFonts w:asciiTheme="minorHAnsi" w:hAnsiTheme="minorHAnsi" w:cstheme="minorHAnsi"/>
          <w:b/>
          <w:iCs/>
          <w:sz w:val="32"/>
          <w:szCs w:val="32"/>
        </w:rPr>
        <w:t>Ph: 9786 6192 or</w:t>
      </w:r>
    </w:p>
    <w:p w14:paraId="25FC705F" w14:textId="13A01B02" w:rsidR="00BB7B4D" w:rsidRPr="00725355" w:rsidRDefault="00BB7B4D" w:rsidP="00725355">
      <w:pPr>
        <w:tabs>
          <w:tab w:val="num" w:pos="720"/>
        </w:tabs>
        <w:jc w:val="center"/>
        <w:rPr>
          <w:rFonts w:asciiTheme="minorHAnsi" w:hAnsiTheme="minorHAnsi" w:cstheme="minorHAnsi"/>
          <w:bCs/>
          <w:iCs/>
        </w:rPr>
      </w:pPr>
      <w:r w:rsidRPr="00725355">
        <w:rPr>
          <w:rFonts w:asciiTheme="minorHAnsi" w:hAnsiTheme="minorHAnsi" w:cstheme="minorHAnsi"/>
          <w:bCs/>
          <w:iCs/>
        </w:rPr>
        <w:t>1300 855 601 (interstate callers)</w:t>
      </w:r>
    </w:p>
    <w:p w14:paraId="64C7C318" w14:textId="0EB3E247" w:rsidR="00986990" w:rsidRPr="00725355" w:rsidRDefault="00020A47" w:rsidP="00DC1A6D">
      <w:pPr>
        <w:jc w:val="center"/>
        <w:rPr>
          <w:rFonts w:asciiTheme="minorHAnsi" w:hAnsiTheme="minorHAnsi" w:cstheme="minorHAnsi"/>
          <w:color w:val="0070C0"/>
          <w:sz w:val="52"/>
          <w:szCs w:val="52"/>
        </w:rPr>
      </w:pPr>
      <w:r w:rsidRPr="00725355">
        <w:rPr>
          <w:rFonts w:asciiTheme="minorHAnsi" w:hAnsiTheme="minorHAnsi" w:cstheme="minorHAnsi"/>
          <w:color w:val="0070C0"/>
          <w:sz w:val="52"/>
          <w:szCs w:val="52"/>
        </w:rPr>
        <w:t xml:space="preserve">GP </w:t>
      </w:r>
      <w:r w:rsidR="00986990" w:rsidRPr="00725355">
        <w:rPr>
          <w:rFonts w:asciiTheme="minorHAnsi" w:hAnsiTheme="minorHAnsi" w:cstheme="minorHAnsi"/>
          <w:color w:val="0070C0"/>
          <w:sz w:val="52"/>
          <w:szCs w:val="52"/>
        </w:rPr>
        <w:t>Referral Form</w:t>
      </w:r>
    </w:p>
    <w:p w14:paraId="5E9460C9" w14:textId="77777777" w:rsidR="00020A47" w:rsidRDefault="00020A47" w:rsidP="00DC1A6D">
      <w:pPr>
        <w:jc w:val="center"/>
        <w:rPr>
          <w:rFonts w:ascii="Verdana" w:hAnsi="Verdana"/>
          <w:sz w:val="22"/>
        </w:rPr>
      </w:pPr>
    </w:p>
    <w:p w14:paraId="48861B42" w14:textId="0038DA4C" w:rsidR="00020A47" w:rsidRPr="00986990" w:rsidRDefault="00986990" w:rsidP="00BB7B4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(P</w:t>
      </w:r>
      <w:r w:rsidRPr="00986990">
        <w:rPr>
          <w:rFonts w:ascii="Verdana" w:hAnsi="Verdana"/>
          <w:sz w:val="22"/>
        </w:rPr>
        <w:t>lease complete and attach to Mental Health Treatment Plan/ Mental Health Treatment Plan Review</w:t>
      </w:r>
      <w:r w:rsidR="00020A47">
        <w:rPr>
          <w:rFonts w:ascii="Verdana" w:hAnsi="Verdana"/>
          <w:sz w:val="22"/>
        </w:rPr>
        <w:t xml:space="preserve"> </w:t>
      </w:r>
      <w:r w:rsidR="00020A47" w:rsidRPr="00020A47">
        <w:rPr>
          <w:rFonts w:ascii="Verdana" w:hAnsi="Verdana"/>
          <w:b/>
        </w:rPr>
        <w:t>as per Medicare Legislation</w:t>
      </w:r>
      <w:r w:rsidR="00020A47">
        <w:rPr>
          <w:rFonts w:ascii="Verdana" w:hAnsi="Verdana"/>
          <w:b/>
        </w:rPr>
        <w:t xml:space="preserve"> requirements</w:t>
      </w:r>
      <w:r w:rsidRPr="00986990">
        <w:rPr>
          <w:rFonts w:ascii="Verdana" w:hAnsi="Verdana"/>
          <w:sz w:val="22"/>
        </w:rPr>
        <w:t>)</w:t>
      </w:r>
      <w:r w:rsidR="00725355">
        <w:rPr>
          <w:rFonts w:ascii="Verdana" w:hAnsi="Verdana"/>
          <w:sz w:val="22"/>
        </w:rPr>
        <w:br/>
      </w:r>
    </w:p>
    <w:tbl>
      <w:tblPr>
        <w:tblpPr w:leftFromText="180" w:rightFromText="180" w:vertAnchor="text" w:horzAnchor="margin" w:tblpXSpec="center" w:tblpY="15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437"/>
        <w:gridCol w:w="1077"/>
        <w:gridCol w:w="932"/>
        <w:gridCol w:w="992"/>
        <w:gridCol w:w="3227"/>
      </w:tblGrid>
      <w:tr w:rsidR="00C33CFC" w14:paraId="692491B3" w14:textId="77777777" w:rsidTr="00725355">
        <w:trPr>
          <w:trHeight w:val="427"/>
        </w:trPr>
        <w:tc>
          <w:tcPr>
            <w:tcW w:w="10456" w:type="dxa"/>
            <w:gridSpan w:val="6"/>
          </w:tcPr>
          <w:p w14:paraId="5BD08253" w14:textId="77777777" w:rsidR="00C33CFC" w:rsidRPr="00B0162C" w:rsidRDefault="00C33CFC" w:rsidP="00DC1A6D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Client Details</w:t>
            </w:r>
          </w:p>
        </w:tc>
      </w:tr>
      <w:tr w:rsidR="00C33CFC" w14:paraId="78E994AA" w14:textId="77777777" w:rsidTr="00725355">
        <w:trPr>
          <w:trHeight w:val="563"/>
        </w:trPr>
        <w:tc>
          <w:tcPr>
            <w:tcW w:w="1791" w:type="dxa"/>
            <w:vAlign w:val="center"/>
          </w:tcPr>
          <w:p w14:paraId="3AF68147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Client Name</w:t>
            </w:r>
          </w:p>
        </w:tc>
        <w:tc>
          <w:tcPr>
            <w:tcW w:w="8665" w:type="dxa"/>
            <w:gridSpan w:val="5"/>
          </w:tcPr>
          <w:p w14:paraId="1DCA674C" w14:textId="48D8C7EF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</w:p>
        </w:tc>
      </w:tr>
      <w:tr w:rsidR="00C33CFC" w14:paraId="33D70E2D" w14:textId="77777777" w:rsidTr="00725355">
        <w:trPr>
          <w:trHeight w:val="518"/>
        </w:trPr>
        <w:tc>
          <w:tcPr>
            <w:tcW w:w="1791" w:type="dxa"/>
            <w:vAlign w:val="center"/>
          </w:tcPr>
          <w:p w14:paraId="33F93798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Medicare Card No.</w:t>
            </w:r>
          </w:p>
        </w:tc>
        <w:tc>
          <w:tcPr>
            <w:tcW w:w="2437" w:type="dxa"/>
            <w:vAlign w:val="center"/>
          </w:tcPr>
          <w:p w14:paraId="7AD6832E" w14:textId="5505569E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vAlign w:val="center"/>
          </w:tcPr>
          <w:p w14:paraId="1273680F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 No.</w:t>
            </w:r>
          </w:p>
        </w:tc>
        <w:tc>
          <w:tcPr>
            <w:tcW w:w="932" w:type="dxa"/>
          </w:tcPr>
          <w:p w14:paraId="706BD419" w14:textId="7605BBDF" w:rsidR="00C33CFC" w:rsidRPr="00B0162C" w:rsidRDefault="00B2034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992" w:type="dxa"/>
          </w:tcPr>
          <w:p w14:paraId="73B4BC50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Expiry</w:t>
            </w:r>
          </w:p>
        </w:tc>
        <w:tc>
          <w:tcPr>
            <w:tcW w:w="3227" w:type="dxa"/>
            <w:vAlign w:val="center"/>
          </w:tcPr>
          <w:p w14:paraId="77A9455E" w14:textId="062F576C" w:rsidR="00C33CFC" w:rsidRPr="00B0162C" w:rsidRDefault="00B2034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5C47A4E5" w14:textId="77777777" w:rsidR="00020A47" w:rsidRPr="003F15BB" w:rsidRDefault="00020A47" w:rsidP="00DC1A6D">
      <w:pPr>
        <w:jc w:val="center"/>
        <w:rPr>
          <w:sz w:val="16"/>
        </w:rPr>
      </w:pPr>
    </w:p>
    <w:p w14:paraId="438DC925" w14:textId="77777777" w:rsidR="00020A47" w:rsidRPr="00FC1C6A" w:rsidRDefault="00020A47" w:rsidP="00DC1A6D">
      <w:pPr>
        <w:jc w:val="center"/>
        <w:rPr>
          <w:rFonts w:ascii="Verdana" w:hAnsi="Verdana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2623"/>
        <w:gridCol w:w="3652"/>
        <w:gridCol w:w="1804"/>
      </w:tblGrid>
      <w:tr w:rsidR="00FC1C6A" w:rsidRPr="00FC1C6A" w14:paraId="5C424965" w14:textId="77777777" w:rsidTr="00725355">
        <w:trPr>
          <w:trHeight w:val="411"/>
        </w:trPr>
        <w:tc>
          <w:tcPr>
            <w:tcW w:w="10598" w:type="dxa"/>
            <w:gridSpan w:val="4"/>
            <w:vAlign w:val="center"/>
          </w:tcPr>
          <w:p w14:paraId="316A761F" w14:textId="77777777" w:rsidR="00FC1C6A" w:rsidRPr="00FC1C6A" w:rsidRDefault="00FC1C6A" w:rsidP="00DC1A6D">
            <w:pPr>
              <w:spacing w:before="120"/>
              <w:jc w:val="center"/>
              <w:rPr>
                <w:rFonts w:ascii="Verdana" w:hAnsi="Verdana"/>
                <w:b/>
              </w:rPr>
            </w:pPr>
            <w:r w:rsidRPr="00FC1C6A">
              <w:rPr>
                <w:rFonts w:ascii="Verdana" w:hAnsi="Verdana"/>
                <w:b/>
              </w:rPr>
              <w:t>Service Details</w:t>
            </w:r>
          </w:p>
        </w:tc>
      </w:tr>
      <w:tr w:rsidR="00FC1C6A" w:rsidRPr="00FC1C6A" w14:paraId="1FAAAD9B" w14:textId="77777777" w:rsidTr="00725355">
        <w:trPr>
          <w:trHeight w:val="906"/>
        </w:trPr>
        <w:tc>
          <w:tcPr>
            <w:tcW w:w="10598" w:type="dxa"/>
            <w:gridSpan w:val="4"/>
            <w:vAlign w:val="center"/>
          </w:tcPr>
          <w:p w14:paraId="76068220" w14:textId="77777777" w:rsidR="00FC1C6A" w:rsidRPr="00FC1C6A" w:rsidRDefault="00FC1C6A" w:rsidP="00DC1A6D">
            <w:pPr>
              <w:spacing w:before="100" w:beforeAutospacing="1"/>
              <w:jc w:val="center"/>
              <w:rPr>
                <w:rFonts w:ascii="Verdana" w:hAnsi="Verdana"/>
                <w:sz w:val="22"/>
                <w:lang w:val="en-AU"/>
              </w:rPr>
            </w:pPr>
          </w:p>
          <w:p w14:paraId="72BB0F0A" w14:textId="77777777" w:rsidR="00D505EC" w:rsidRPr="00FC1C6A" w:rsidRDefault="00D505EC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</w:p>
          <w:p w14:paraId="0D3CF7EF" w14:textId="03982B7C" w:rsidR="00FC1C6A" w:rsidRPr="00FC1C6A" w:rsidRDefault="00B2034B" w:rsidP="00DC1A6D">
            <w:pPr>
              <w:jc w:val="center"/>
              <w:rPr>
                <w:rFonts w:ascii="Verdana" w:hAnsi="Verdana"/>
                <w:lang w:val="en-AU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r w:rsidRPr="001535E9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Verdana" w:hAnsi="Verdana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720F7" wp14:editId="6E2459DB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33020</wp:posOffset>
                      </wp:positionV>
                      <wp:extent cx="9525" cy="797560"/>
                      <wp:effectExtent l="7620" t="7620" r="20955" b="20320"/>
                      <wp:wrapNone/>
                      <wp:docPr id="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9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507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324.6pt;margin-top:2.6pt;width:.75pt;height:6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" strokecolor="white"/>
                  </w:pict>
                </mc:Fallback>
              </mc:AlternateContent>
            </w:r>
            <w:r>
              <w:rPr>
                <w:rFonts w:ascii="Wingdings" w:hAnsi="Wingdings"/>
                <w:color w:val="000000"/>
              </w:rPr>
              <w:t></w:t>
            </w:r>
            <w:r w:rsidR="00FC1C6A" w:rsidRPr="00FC1C6A">
              <w:rPr>
                <w:rFonts w:ascii="Verdana" w:hAnsi="Verdana"/>
                <w:sz w:val="22"/>
                <w:lang w:val="en-AU"/>
              </w:rPr>
              <w:t>Mental Health Treatment Plan (2710, 2715)</w:t>
            </w:r>
          </w:p>
          <w:p w14:paraId="770044B1" w14:textId="0FCD85D7" w:rsidR="00FC1C6A" w:rsidRPr="00FC1C6A" w:rsidRDefault="00FC1C6A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  <w:r w:rsidRPr="00FC1C6A">
              <w:rPr>
                <w:rFonts w:ascii="Verdana" w:hAnsi="Verdana"/>
                <w:sz w:val="18"/>
                <w:lang w:val="en-AU"/>
              </w:rPr>
              <w:t>Please indicate # of sessions approved</w:t>
            </w:r>
            <w:r w:rsidR="00B2034B">
              <w:rPr>
                <w:rFonts w:ascii="Verdana" w:hAnsi="Verdana"/>
                <w:sz w:val="18"/>
                <w:lang w:val="en-AU"/>
              </w:rPr>
              <w:t xml:space="preserve">        </w:t>
            </w:r>
          </w:p>
          <w:p w14:paraId="60583555" w14:textId="1F52B72D" w:rsidR="00FC1C6A" w:rsidRPr="00FC1C6A" w:rsidRDefault="00B2034B" w:rsidP="00DC1A6D">
            <w:pPr>
              <w:jc w:val="center"/>
              <w:rPr>
                <w:rFonts w:ascii="Verdana" w:hAnsi="Verdana"/>
                <w:i/>
                <w:sz w:val="16"/>
                <w:lang w:val="en-AU"/>
              </w:rPr>
            </w:pPr>
            <w:r>
              <w:rPr>
                <w:rFonts w:ascii="Verdana" w:hAnsi="Verdana"/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87660" wp14:editId="233E125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-6985</wp:posOffset>
                      </wp:positionV>
                      <wp:extent cx="533400" cy="0"/>
                      <wp:effectExtent l="13970" t="18415" r="24130" b="1968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6346" id="AutoShape 55" o:spid="_x0000_s1026" type="#_x0000_t32" style="position:absolute;margin-left:344.1pt;margin-top:-.5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"/>
                  </w:pict>
                </mc:Fallback>
              </mc:AlternateContent>
            </w:r>
          </w:p>
          <w:p w14:paraId="3302E19C" w14:textId="77777777" w:rsidR="00FC1C6A" w:rsidRPr="00FC1C6A" w:rsidRDefault="00FC1C6A" w:rsidP="00DC1A6D">
            <w:pPr>
              <w:jc w:val="center"/>
              <w:rPr>
                <w:rFonts w:ascii="Verdana" w:hAnsi="Verdana"/>
                <w:i/>
                <w:sz w:val="16"/>
                <w:lang w:val="en-AU"/>
              </w:rPr>
            </w:pPr>
          </w:p>
          <w:p w14:paraId="1095EE73" w14:textId="38C46577" w:rsidR="00FC1C6A" w:rsidRPr="00FC1C6A" w:rsidRDefault="00B2034B" w:rsidP="00DC1A6D">
            <w:pPr>
              <w:jc w:val="center"/>
              <w:rPr>
                <w:rFonts w:ascii="Verdana" w:hAnsi="Verdana"/>
                <w:sz w:val="22"/>
                <w:lang w:val="en-AU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proofErr w:type="gramStart"/>
            <w:r w:rsidRPr="001535E9">
              <w:rPr>
                <w:rFonts w:ascii="MS Gothic" w:eastAsia="MS Gothic" w:hAnsi="MS Gothic"/>
                <w:color w:val="000000"/>
              </w:rPr>
              <w:t>☐</w:t>
            </w:r>
            <w:r w:rsidR="00D505EC">
              <w:rPr>
                <w:rFonts w:ascii="MS Gothic" w:eastAsia="MS Gothic" w:hAnsi="MS Gothic"/>
                <w:sz w:val="18"/>
                <w:lang w:val="en-AU"/>
              </w:rPr>
              <w:t xml:space="preserve"> </w:t>
            </w:r>
            <w:r>
              <w:rPr>
                <w:rFonts w:ascii="MS Gothic" w:eastAsia="MS Gothic" w:hAnsi="MS Gothic"/>
                <w:sz w:val="18"/>
                <w:lang w:val="en-AU"/>
              </w:rPr>
              <w:t xml:space="preserve"> </w:t>
            </w:r>
            <w:r w:rsidR="00FC1C6A" w:rsidRPr="00FC1C6A">
              <w:rPr>
                <w:rFonts w:ascii="Verdana" w:hAnsi="Verdana"/>
                <w:sz w:val="22"/>
                <w:lang w:val="en-AU"/>
              </w:rPr>
              <w:t>Mental</w:t>
            </w:r>
            <w:proofErr w:type="gramEnd"/>
            <w:r w:rsidR="00FC1C6A" w:rsidRPr="00FC1C6A">
              <w:rPr>
                <w:rFonts w:ascii="Verdana" w:hAnsi="Verdana"/>
                <w:sz w:val="22"/>
                <w:lang w:val="en-AU"/>
              </w:rPr>
              <w:t xml:space="preserve"> Health Treatment Plan Review (2712)</w:t>
            </w:r>
          </w:p>
          <w:p w14:paraId="62E95DE9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i/>
                <w:sz w:val="16"/>
                <w:szCs w:val="16"/>
                <w:lang w:val="en-AU"/>
              </w:rPr>
            </w:pPr>
          </w:p>
          <w:p w14:paraId="2DC48CF6" w14:textId="3B8F404C" w:rsidR="00FC1C6A" w:rsidRPr="00FC1C6A" w:rsidRDefault="00B2034B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  <w:r>
              <w:rPr>
                <w:rFonts w:ascii="Verdana" w:hAnsi="Verdana"/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233A1" wp14:editId="57D25838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114935</wp:posOffset>
                      </wp:positionV>
                      <wp:extent cx="533400" cy="0"/>
                      <wp:effectExtent l="15240" t="13335" r="22860" b="24765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FA44" id="AutoShape 57" o:spid="_x0000_s1026" type="#_x0000_t32" style="position:absolute;margin-left:344.2pt;margin-top:9.05pt;width: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"/>
                  </w:pict>
                </mc:Fallback>
              </mc:AlternateContent>
            </w:r>
            <w:r w:rsidR="00FC1C6A" w:rsidRPr="00FC1C6A">
              <w:rPr>
                <w:rFonts w:ascii="Verdana" w:hAnsi="Verdana"/>
                <w:sz w:val="18"/>
                <w:lang w:val="en-AU"/>
              </w:rPr>
              <w:t>Please indicate # of sessions approved</w:t>
            </w:r>
          </w:p>
          <w:p w14:paraId="6860809F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</w:p>
          <w:p w14:paraId="593349FF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i/>
                <w:sz w:val="16"/>
                <w:szCs w:val="16"/>
                <w:lang w:val="en-AU"/>
              </w:rPr>
            </w:pPr>
          </w:p>
        </w:tc>
      </w:tr>
      <w:tr w:rsidR="00FC1C6A" w:rsidRPr="00FC1C6A" w14:paraId="10B6C31A" w14:textId="77777777" w:rsidTr="00725355">
        <w:trPr>
          <w:trHeight w:val="378"/>
        </w:trPr>
        <w:tc>
          <w:tcPr>
            <w:tcW w:w="2802" w:type="dxa"/>
            <w:vAlign w:val="center"/>
          </w:tcPr>
          <w:p w14:paraId="71D2D159" w14:textId="77777777" w:rsidR="00FC1C6A" w:rsidRPr="00FC1C6A" w:rsidRDefault="00FC1C6A" w:rsidP="00DC1A6D">
            <w:pPr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lang w:val="en-AU"/>
              </w:rPr>
              <w:t>Referred to</w:t>
            </w:r>
          </w:p>
          <w:p w14:paraId="3FB62C75" w14:textId="77777777" w:rsidR="00FC1C6A" w:rsidRPr="00FC1C6A" w:rsidRDefault="00FC1C6A" w:rsidP="00DC1A6D">
            <w:pPr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sz w:val="16"/>
                <w:lang w:val="en-AU"/>
              </w:rPr>
              <w:t>(Psychologist name or Balance Psychology if name unknown)</w:t>
            </w:r>
          </w:p>
        </w:tc>
        <w:tc>
          <w:tcPr>
            <w:tcW w:w="3543" w:type="dxa"/>
            <w:vAlign w:val="center"/>
          </w:tcPr>
          <w:p w14:paraId="4AD45859" w14:textId="30E966B5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</w:p>
        </w:tc>
        <w:tc>
          <w:tcPr>
            <w:tcW w:w="1843" w:type="dxa"/>
            <w:vAlign w:val="center"/>
          </w:tcPr>
          <w:p w14:paraId="4F4E31FC" w14:textId="77777777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lang w:val="en-AU"/>
              </w:rPr>
              <w:t>Referral Date</w:t>
            </w:r>
          </w:p>
        </w:tc>
        <w:tc>
          <w:tcPr>
            <w:tcW w:w="2410" w:type="dxa"/>
            <w:vAlign w:val="center"/>
          </w:tcPr>
          <w:p w14:paraId="05E080B8" w14:textId="1AFB2C91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</w:p>
        </w:tc>
      </w:tr>
      <w:tr w:rsidR="00FC1C6A" w:rsidRPr="00617613" w14:paraId="711B03F5" w14:textId="77777777" w:rsidTr="00725355">
        <w:trPr>
          <w:trHeight w:val="475"/>
        </w:trPr>
        <w:tc>
          <w:tcPr>
            <w:tcW w:w="10598" w:type="dxa"/>
            <w:gridSpan w:val="4"/>
            <w:vAlign w:val="center"/>
          </w:tcPr>
          <w:p w14:paraId="4E676F05" w14:textId="77777777" w:rsidR="00FC1C6A" w:rsidRPr="00617613" w:rsidRDefault="00FC1C6A" w:rsidP="00DC1A6D">
            <w:pPr>
              <w:spacing w:before="120"/>
              <w:jc w:val="center"/>
              <w:rPr>
                <w:rFonts w:ascii="Verdana" w:hAnsi="Verdana"/>
                <w:i/>
                <w:lang w:val="en-AU"/>
              </w:rPr>
            </w:pPr>
            <w:r w:rsidRPr="00986990">
              <w:rPr>
                <w:rFonts w:ascii="Verdana" w:hAnsi="Verdana"/>
                <w:b/>
                <w:lang w:val="en-AU"/>
              </w:rPr>
              <w:t>Notes</w:t>
            </w:r>
          </w:p>
        </w:tc>
      </w:tr>
      <w:tr w:rsidR="00013D1F" w:rsidRPr="00617613" w14:paraId="71332980" w14:textId="77777777" w:rsidTr="00725355">
        <w:trPr>
          <w:trHeight w:val="475"/>
        </w:trPr>
        <w:tc>
          <w:tcPr>
            <w:tcW w:w="10598" w:type="dxa"/>
            <w:gridSpan w:val="4"/>
            <w:vAlign w:val="center"/>
          </w:tcPr>
          <w:p w14:paraId="559308DA" w14:textId="77777777" w:rsidR="00013D1F" w:rsidRDefault="00013D1F" w:rsidP="00DC1A6D">
            <w:pPr>
              <w:spacing w:before="120"/>
              <w:ind w:left="-142"/>
              <w:jc w:val="center"/>
              <w:rPr>
                <w:rFonts w:ascii="Verdana" w:hAnsi="Verdana"/>
                <w:b/>
                <w:lang w:val="en-AU"/>
              </w:rPr>
            </w:pPr>
          </w:p>
          <w:p w14:paraId="04C769D1" w14:textId="77777777" w:rsidR="00013D1F" w:rsidRPr="00986990" w:rsidRDefault="00013D1F" w:rsidP="00DC1A6D">
            <w:pPr>
              <w:spacing w:before="120"/>
              <w:ind w:left="-142"/>
              <w:jc w:val="center"/>
              <w:rPr>
                <w:rFonts w:ascii="Verdana" w:hAnsi="Verdana"/>
                <w:b/>
                <w:lang w:val="en-AU"/>
              </w:rPr>
            </w:pPr>
          </w:p>
        </w:tc>
      </w:tr>
    </w:tbl>
    <w:p w14:paraId="77DAEC34" w14:textId="77777777" w:rsidR="00013D1F" w:rsidRDefault="00013D1F" w:rsidP="00BB7B4D">
      <w:pPr>
        <w:rPr>
          <w:rFonts w:ascii="Verdana" w:hAnsi="Verdana"/>
          <w:sz w:val="18"/>
          <w:lang w:val="en-AU"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7"/>
        <w:gridCol w:w="2688"/>
        <w:gridCol w:w="2688"/>
        <w:gridCol w:w="2689"/>
      </w:tblGrid>
      <w:tr w:rsidR="00013D1F" w14:paraId="568C194A" w14:textId="77777777" w:rsidTr="00725355">
        <w:trPr>
          <w:trHeight w:val="425"/>
        </w:trPr>
        <w:tc>
          <w:tcPr>
            <w:tcW w:w="10752" w:type="dxa"/>
            <w:gridSpan w:val="4"/>
          </w:tcPr>
          <w:p w14:paraId="24A484EC" w14:textId="77777777" w:rsidR="00013D1F" w:rsidRPr="00013D1F" w:rsidRDefault="00013D1F" w:rsidP="00DC1A6D">
            <w:pPr>
              <w:spacing w:before="120"/>
              <w:jc w:val="center"/>
              <w:rPr>
                <w:rFonts w:ascii="Verdana" w:hAnsi="Verdana"/>
                <w:b/>
                <w:sz w:val="18"/>
                <w:lang w:val="en-AU"/>
              </w:rPr>
            </w:pPr>
            <w:r>
              <w:rPr>
                <w:rFonts w:ascii="Verdana" w:hAnsi="Verdana"/>
                <w:b/>
                <w:lang w:val="en-AU"/>
              </w:rPr>
              <w:t xml:space="preserve">Referring </w:t>
            </w:r>
            <w:r w:rsidRPr="00013D1F">
              <w:rPr>
                <w:rFonts w:ascii="Verdana" w:hAnsi="Verdana"/>
                <w:b/>
                <w:lang w:val="en-AU"/>
              </w:rPr>
              <w:t>GP Details</w:t>
            </w:r>
          </w:p>
        </w:tc>
      </w:tr>
      <w:tr w:rsidR="00013D1F" w14:paraId="5C927AEC" w14:textId="77777777" w:rsidTr="00725355">
        <w:trPr>
          <w:trHeight w:val="513"/>
        </w:trPr>
        <w:tc>
          <w:tcPr>
            <w:tcW w:w="2687" w:type="dxa"/>
          </w:tcPr>
          <w:p w14:paraId="57B317A1" w14:textId="77777777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Referring GP</w:t>
            </w:r>
          </w:p>
        </w:tc>
        <w:tc>
          <w:tcPr>
            <w:tcW w:w="2688" w:type="dxa"/>
          </w:tcPr>
          <w:p w14:paraId="0C9E5CF9" w14:textId="525874AC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</w:p>
        </w:tc>
        <w:tc>
          <w:tcPr>
            <w:tcW w:w="2688" w:type="dxa"/>
          </w:tcPr>
          <w:p w14:paraId="32617BFF" w14:textId="77777777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Provider No.</w:t>
            </w:r>
          </w:p>
        </w:tc>
        <w:tc>
          <w:tcPr>
            <w:tcW w:w="2688" w:type="dxa"/>
          </w:tcPr>
          <w:p w14:paraId="60DEC0AC" w14:textId="2680CAD8" w:rsidR="00013D1F" w:rsidRPr="00DC1A6D" w:rsidRDefault="00013D1F" w:rsidP="00DC1A6D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n-AU"/>
              </w:rPr>
            </w:pPr>
          </w:p>
        </w:tc>
      </w:tr>
      <w:tr w:rsidR="00013D1F" w14:paraId="5B862D34" w14:textId="77777777" w:rsidTr="00725355">
        <w:trPr>
          <w:trHeight w:val="531"/>
        </w:trPr>
        <w:tc>
          <w:tcPr>
            <w:tcW w:w="2687" w:type="dxa"/>
          </w:tcPr>
          <w:p w14:paraId="7A8293E9" w14:textId="77777777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Practice</w:t>
            </w:r>
          </w:p>
        </w:tc>
        <w:tc>
          <w:tcPr>
            <w:tcW w:w="8065" w:type="dxa"/>
            <w:gridSpan w:val="3"/>
          </w:tcPr>
          <w:p w14:paraId="7E714C39" w14:textId="036A2ADE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</w:p>
        </w:tc>
      </w:tr>
    </w:tbl>
    <w:p w14:paraId="4580FF87" w14:textId="77777777" w:rsidR="00FC1C6A" w:rsidRDefault="00FC1C6A" w:rsidP="00DC1A6D">
      <w:pPr>
        <w:jc w:val="center"/>
        <w:rPr>
          <w:rFonts w:ascii="Verdana" w:hAnsi="Verdana"/>
          <w:sz w:val="18"/>
          <w:lang w:val="en-AU"/>
        </w:rPr>
      </w:pPr>
    </w:p>
    <w:p w14:paraId="6F8DC112" w14:textId="77777777" w:rsidR="003B1CBE" w:rsidRPr="00617613" w:rsidRDefault="008D4D0E" w:rsidP="00BB7B4D">
      <w:pPr>
        <w:jc w:val="center"/>
        <w:rPr>
          <w:rFonts w:ascii="Verdana" w:hAnsi="Verdana"/>
          <w:sz w:val="18"/>
          <w:lang w:val="en-AU"/>
        </w:rPr>
      </w:pPr>
      <w:r w:rsidRPr="00617613">
        <w:rPr>
          <w:rFonts w:ascii="Verdana" w:hAnsi="Verdana"/>
          <w:sz w:val="18"/>
          <w:lang w:val="en-AU"/>
        </w:rPr>
        <w:t xml:space="preserve">Please send this referral form </w:t>
      </w:r>
      <w:r w:rsidRPr="00020A47">
        <w:rPr>
          <w:rFonts w:ascii="Verdana" w:hAnsi="Verdana"/>
          <w:b/>
          <w:sz w:val="18"/>
          <w:lang w:val="en-AU"/>
        </w:rPr>
        <w:t>PLUS</w:t>
      </w:r>
      <w:r w:rsidRPr="00617613">
        <w:rPr>
          <w:rFonts w:ascii="Verdana" w:hAnsi="Verdana"/>
          <w:sz w:val="18"/>
          <w:lang w:val="en-AU"/>
        </w:rPr>
        <w:t xml:space="preserve"> Mental Health Treatment Plan</w:t>
      </w:r>
      <w:r w:rsidR="00986990">
        <w:rPr>
          <w:rFonts w:ascii="Verdana" w:hAnsi="Verdana"/>
          <w:sz w:val="18"/>
          <w:lang w:val="en-AU"/>
        </w:rPr>
        <w:t xml:space="preserve"> to</w:t>
      </w:r>
      <w:r w:rsidRPr="00617613">
        <w:rPr>
          <w:rFonts w:ascii="Verdana" w:hAnsi="Verdana"/>
          <w:sz w:val="18"/>
          <w:lang w:val="en-AU"/>
        </w:rPr>
        <w:t>:</w:t>
      </w:r>
    </w:p>
    <w:p w14:paraId="2C34CD1F" w14:textId="77777777" w:rsidR="007C40F9" w:rsidRPr="00617613" w:rsidRDefault="007C40F9" w:rsidP="00DC1A6D">
      <w:pPr>
        <w:ind w:firstLine="720"/>
        <w:jc w:val="center"/>
        <w:rPr>
          <w:rFonts w:ascii="Verdana" w:hAnsi="Verdana"/>
          <w:lang w:val="en-AU"/>
        </w:rPr>
      </w:pPr>
      <w:r w:rsidRPr="00617613">
        <w:rPr>
          <w:rFonts w:ascii="Verdana" w:hAnsi="Verdana"/>
          <w:b/>
          <w:lang w:val="en-AU"/>
        </w:rPr>
        <w:t>Email:</w:t>
      </w:r>
      <w:r w:rsidRPr="00617613">
        <w:rPr>
          <w:rFonts w:ascii="Verdana" w:hAnsi="Verdana"/>
          <w:lang w:val="en-AU"/>
        </w:rPr>
        <w:t xml:space="preserve"> </w:t>
      </w:r>
      <w:r w:rsidRPr="00617613">
        <w:rPr>
          <w:rFonts w:ascii="Verdana" w:hAnsi="Verdana"/>
          <w:lang w:val="en-AU"/>
        </w:rPr>
        <w:tab/>
      </w:r>
      <w:hyperlink r:id="rId9" w:history="1">
        <w:r w:rsidRPr="00617613">
          <w:rPr>
            <w:rStyle w:val="Hyperlink"/>
            <w:rFonts w:ascii="Verdana" w:hAnsi="Verdana"/>
            <w:lang w:val="en-AU"/>
          </w:rPr>
          <w:t>refer@balancepsych.com.au</w:t>
        </w:r>
      </w:hyperlink>
    </w:p>
    <w:p w14:paraId="00ADEDC4" w14:textId="10F8C21E" w:rsidR="00617613" w:rsidRPr="00617613" w:rsidRDefault="007C40F9" w:rsidP="00DC1A6D">
      <w:pPr>
        <w:jc w:val="center"/>
        <w:rPr>
          <w:lang w:val="en-AU"/>
        </w:rPr>
      </w:pPr>
      <w:r w:rsidRPr="00617613">
        <w:rPr>
          <w:rFonts w:ascii="Verdana" w:hAnsi="Verdana"/>
          <w:b/>
          <w:lang w:val="en-AU"/>
        </w:rPr>
        <w:t xml:space="preserve">Fax:  </w:t>
      </w:r>
      <w:proofErr w:type="gramStart"/>
      <w:r w:rsidRPr="00617613">
        <w:rPr>
          <w:rFonts w:ascii="Verdana" w:hAnsi="Verdana"/>
          <w:b/>
          <w:lang w:val="en-AU"/>
        </w:rPr>
        <w:t xml:space="preserve">   </w:t>
      </w:r>
      <w:r w:rsidR="00096C95" w:rsidRPr="00617613">
        <w:rPr>
          <w:rFonts w:ascii="Verdana" w:hAnsi="Verdana"/>
          <w:b/>
          <w:lang w:val="en-AU"/>
        </w:rPr>
        <w:t>(</w:t>
      </w:r>
      <w:proofErr w:type="gramEnd"/>
      <w:r w:rsidR="00096C95" w:rsidRPr="00617613">
        <w:rPr>
          <w:rFonts w:ascii="Verdana" w:hAnsi="Verdana"/>
          <w:b/>
          <w:lang w:val="en-AU"/>
        </w:rPr>
        <w:t xml:space="preserve">03) </w:t>
      </w:r>
      <w:r w:rsidRPr="00617613">
        <w:rPr>
          <w:rFonts w:ascii="Verdana" w:hAnsi="Verdana"/>
          <w:b/>
          <w:lang w:val="en-AU"/>
        </w:rPr>
        <w:t>9786 7265</w:t>
      </w:r>
    </w:p>
    <w:sectPr w:rsidR="00617613" w:rsidRPr="00617613" w:rsidSect="00725355">
      <w:footerReference w:type="default" r:id="rId10"/>
      <w:pgSz w:w="11909" w:h="16834" w:code="9"/>
      <w:pgMar w:top="340" w:right="720" w:bottom="624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08B5" w14:textId="77777777" w:rsidR="00A23A8F" w:rsidRDefault="00A23A8F" w:rsidP="00392D87">
      <w:r>
        <w:separator/>
      </w:r>
    </w:p>
  </w:endnote>
  <w:endnote w:type="continuationSeparator" w:id="0">
    <w:p w14:paraId="22FD55E5" w14:textId="77777777" w:rsidR="00A23A8F" w:rsidRDefault="00A23A8F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161D" w14:textId="77777777" w:rsidR="005A4C7E" w:rsidRDefault="005A4C7E" w:rsidP="00392D87">
    <w:pPr>
      <w:pStyle w:val="BodyText"/>
    </w:pPr>
    <w:r>
      <w:t>Thank you for your referral!</w:t>
    </w:r>
  </w:p>
  <w:p w14:paraId="49443F82" w14:textId="77777777" w:rsidR="005A4C7E" w:rsidRDefault="005A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61C2" w14:textId="77777777" w:rsidR="00A23A8F" w:rsidRDefault="00A23A8F" w:rsidP="00392D87">
      <w:r>
        <w:separator/>
      </w:r>
    </w:p>
  </w:footnote>
  <w:footnote w:type="continuationSeparator" w:id="0">
    <w:p w14:paraId="220E8A44" w14:textId="77777777" w:rsidR="00A23A8F" w:rsidRDefault="00A23A8F" w:rsidP="0039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EC"/>
    <w:rsid w:val="00011869"/>
    <w:rsid w:val="00013D1F"/>
    <w:rsid w:val="00020A47"/>
    <w:rsid w:val="00024A8F"/>
    <w:rsid w:val="00032985"/>
    <w:rsid w:val="00040466"/>
    <w:rsid w:val="0009212A"/>
    <w:rsid w:val="00096C95"/>
    <w:rsid w:val="000A11AF"/>
    <w:rsid w:val="000C2F4E"/>
    <w:rsid w:val="00110626"/>
    <w:rsid w:val="001676D0"/>
    <w:rsid w:val="001938CC"/>
    <w:rsid w:val="001E1375"/>
    <w:rsid w:val="00205066"/>
    <w:rsid w:val="00214150"/>
    <w:rsid w:val="00250B86"/>
    <w:rsid w:val="00296E68"/>
    <w:rsid w:val="00311342"/>
    <w:rsid w:val="003243EC"/>
    <w:rsid w:val="00331AF5"/>
    <w:rsid w:val="00334BD4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557AF"/>
    <w:rsid w:val="0047749F"/>
    <w:rsid w:val="004E07B6"/>
    <w:rsid w:val="004F3750"/>
    <w:rsid w:val="00534B42"/>
    <w:rsid w:val="00555F01"/>
    <w:rsid w:val="00565A65"/>
    <w:rsid w:val="0059015F"/>
    <w:rsid w:val="005907D5"/>
    <w:rsid w:val="0059757A"/>
    <w:rsid w:val="005A4C7E"/>
    <w:rsid w:val="005B756F"/>
    <w:rsid w:val="005C3F90"/>
    <w:rsid w:val="005C6190"/>
    <w:rsid w:val="00617613"/>
    <w:rsid w:val="00630D18"/>
    <w:rsid w:val="006A5EF9"/>
    <w:rsid w:val="006A7E2D"/>
    <w:rsid w:val="006E295D"/>
    <w:rsid w:val="006F3A96"/>
    <w:rsid w:val="006F63E3"/>
    <w:rsid w:val="00705362"/>
    <w:rsid w:val="007101B5"/>
    <w:rsid w:val="00725355"/>
    <w:rsid w:val="00725688"/>
    <w:rsid w:val="00732155"/>
    <w:rsid w:val="00783A1F"/>
    <w:rsid w:val="007950B9"/>
    <w:rsid w:val="007967F8"/>
    <w:rsid w:val="007C40F9"/>
    <w:rsid w:val="007F5449"/>
    <w:rsid w:val="00804033"/>
    <w:rsid w:val="00817F60"/>
    <w:rsid w:val="00822713"/>
    <w:rsid w:val="008743EB"/>
    <w:rsid w:val="008D4D0E"/>
    <w:rsid w:val="008F18ED"/>
    <w:rsid w:val="009365F1"/>
    <w:rsid w:val="00942F83"/>
    <w:rsid w:val="00986990"/>
    <w:rsid w:val="00995CEA"/>
    <w:rsid w:val="009C0193"/>
    <w:rsid w:val="009F7771"/>
    <w:rsid w:val="00A01262"/>
    <w:rsid w:val="00A05249"/>
    <w:rsid w:val="00A17E3A"/>
    <w:rsid w:val="00A23A8F"/>
    <w:rsid w:val="00A66E6D"/>
    <w:rsid w:val="00AA2E71"/>
    <w:rsid w:val="00AA530B"/>
    <w:rsid w:val="00B0162C"/>
    <w:rsid w:val="00B2034B"/>
    <w:rsid w:val="00B62B0B"/>
    <w:rsid w:val="00B93265"/>
    <w:rsid w:val="00BB3D30"/>
    <w:rsid w:val="00BB7B4D"/>
    <w:rsid w:val="00BC1AC7"/>
    <w:rsid w:val="00BE14EE"/>
    <w:rsid w:val="00BF2840"/>
    <w:rsid w:val="00C138DF"/>
    <w:rsid w:val="00C25955"/>
    <w:rsid w:val="00C33CFC"/>
    <w:rsid w:val="00C63650"/>
    <w:rsid w:val="00C973D3"/>
    <w:rsid w:val="00CF7989"/>
    <w:rsid w:val="00D05262"/>
    <w:rsid w:val="00D333AB"/>
    <w:rsid w:val="00D505EC"/>
    <w:rsid w:val="00D63524"/>
    <w:rsid w:val="00DB52EE"/>
    <w:rsid w:val="00DC1A6D"/>
    <w:rsid w:val="00E10706"/>
    <w:rsid w:val="00E167E5"/>
    <w:rsid w:val="00E20F9E"/>
    <w:rsid w:val="00E5731B"/>
    <w:rsid w:val="00E833F1"/>
    <w:rsid w:val="00EB679E"/>
    <w:rsid w:val="00EC7934"/>
    <w:rsid w:val="00ED0CD1"/>
    <w:rsid w:val="00ED3AF0"/>
    <w:rsid w:val="00F2649F"/>
    <w:rsid w:val="00F3731F"/>
    <w:rsid w:val="00F413C5"/>
    <w:rsid w:val="00FC1C6A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874A1"/>
  <w15:docId w15:val="{16A57C6D-BDD3-E840-A8FF-92012359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er@balancepsych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176D-4271-3B44-B7B3-FAB4F582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Z:\GP referral template.dotx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826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Homa</cp:lastModifiedBy>
  <cp:revision>2</cp:revision>
  <cp:lastPrinted>2014-06-05T01:35:00Z</cp:lastPrinted>
  <dcterms:created xsi:type="dcterms:W3CDTF">2020-06-04T08:16:00Z</dcterms:created>
  <dcterms:modified xsi:type="dcterms:W3CDTF">2020-06-04T08:16:00Z</dcterms:modified>
</cp:coreProperties>
</file>